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3" w:rsidRDefault="005E31E3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5E31E3" w:rsidRDefault="005E31E3" w:rsidP="00AC649F">
                  <w:r w:rsidRPr="00F02ACA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4" o:title="" croptop="24117f" cropbottom="21030f" cropleft="20257f" cropright="26810f"/>
                      </v:shape>
                      <o:OLEObject Type="Embed" ProgID="Word.Picture.8" ShapeID="_x0000_i1026" DrawAspect="Content" ObjectID="_1583569149" r:id="rId5"/>
                    </w:object>
                  </w:r>
                </w:p>
              </w:txbxContent>
            </v:textbox>
          </v:shape>
        </w:pict>
      </w:r>
    </w:p>
    <w:p w:rsidR="005E31E3" w:rsidRDefault="005E31E3" w:rsidP="00AC649F">
      <w:pPr>
        <w:rPr>
          <w:noProof/>
          <w:color w:val="000000"/>
          <w:sz w:val="24"/>
        </w:rPr>
      </w:pPr>
    </w:p>
    <w:p w:rsidR="005E31E3" w:rsidRDefault="005E31E3" w:rsidP="00AC649F">
      <w:pPr>
        <w:rPr>
          <w:sz w:val="24"/>
        </w:rPr>
      </w:pPr>
    </w:p>
    <w:p w:rsidR="005E31E3" w:rsidRDefault="005E31E3" w:rsidP="00AC649F">
      <w:pPr>
        <w:rPr>
          <w:sz w:val="24"/>
        </w:rPr>
      </w:pPr>
    </w:p>
    <w:p w:rsidR="005E31E3" w:rsidRDefault="005E31E3" w:rsidP="00AC649F">
      <w:pPr>
        <w:rPr>
          <w:sz w:val="24"/>
        </w:rPr>
      </w:pPr>
    </w:p>
    <w:p w:rsidR="005E31E3" w:rsidRDefault="005E31E3" w:rsidP="00AC649F">
      <w:pPr>
        <w:rPr>
          <w:noProof/>
          <w:color w:val="000000"/>
          <w:sz w:val="24"/>
        </w:rPr>
      </w:pPr>
    </w:p>
    <w:p w:rsidR="005E31E3" w:rsidRDefault="005E31E3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5E31E3" w:rsidRDefault="005E31E3" w:rsidP="00AC649F">
      <w:pPr>
        <w:rPr>
          <w:color w:val="000000"/>
          <w:sz w:val="24"/>
        </w:rPr>
      </w:pPr>
    </w:p>
    <w:p w:rsidR="005E31E3" w:rsidRDefault="005E31E3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E31E3" w:rsidRDefault="005E31E3" w:rsidP="00AC649F">
      <w:pPr>
        <w:rPr>
          <w:color w:val="000000"/>
          <w:spacing w:val="60"/>
          <w:sz w:val="24"/>
        </w:rPr>
      </w:pPr>
    </w:p>
    <w:p w:rsidR="005E31E3" w:rsidRDefault="005E31E3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E31E3" w:rsidRDefault="005E31E3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5E31E3" w:rsidRPr="00167C66" w:rsidTr="00AC649F">
        <w:tc>
          <w:tcPr>
            <w:tcW w:w="3436" w:type="dxa"/>
          </w:tcPr>
          <w:p w:rsidR="005E31E3" w:rsidRPr="00167C66" w:rsidRDefault="005E31E3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26</w:t>
            </w:r>
            <w:r w:rsidRPr="00167C66">
              <w:rPr>
                <w:b/>
                <w:color w:val="000000"/>
                <w:szCs w:val="28"/>
                <w:lang w:eastAsia="en-US"/>
              </w:rPr>
              <w:t xml:space="preserve"> марта 2018 года</w:t>
            </w:r>
          </w:p>
        </w:tc>
        <w:tc>
          <w:tcPr>
            <w:tcW w:w="3107" w:type="dxa"/>
          </w:tcPr>
          <w:p w:rsidR="005E31E3" w:rsidRPr="00167C66" w:rsidRDefault="005E31E3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</w:tcPr>
          <w:p w:rsidR="005E31E3" w:rsidRPr="00167C66" w:rsidRDefault="005E31E3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41</w:t>
            </w:r>
            <w:r w:rsidRPr="00167C66">
              <w:rPr>
                <w:b/>
                <w:color w:val="000000"/>
                <w:szCs w:val="28"/>
                <w:lang w:eastAsia="en-US"/>
              </w:rPr>
              <w:t>-1</w:t>
            </w:r>
          </w:p>
        </w:tc>
      </w:tr>
    </w:tbl>
    <w:p w:rsidR="005E31E3" w:rsidRDefault="005E31E3" w:rsidP="00AC649F">
      <w:pPr>
        <w:rPr>
          <w:sz w:val="24"/>
        </w:rPr>
      </w:pPr>
    </w:p>
    <w:p w:rsidR="005E31E3" w:rsidRDefault="005E31E3" w:rsidP="00167C66">
      <w:pPr>
        <w:ind w:firstLine="709"/>
        <w:jc w:val="both"/>
        <w:rPr>
          <w:szCs w:val="28"/>
        </w:rPr>
      </w:pPr>
      <w:r>
        <w:rPr>
          <w:szCs w:val="28"/>
        </w:rPr>
        <w:t>Рассмотрев поступившее в Территориальную избирательную комиссию № 24, обращение Натальи Геннадьевны Балбышевой, установлено:</w:t>
      </w:r>
    </w:p>
    <w:p w:rsidR="005E31E3" w:rsidRDefault="005E31E3" w:rsidP="00167C66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сведениям, изложенным в обращении Балбышевой Натальи Геннадьевны, в списках избирателей по адресу: Санкт-Петербург, Рыбацкий проспект 35, корп. 3, кв. 26 отсутствует адрес заявителя. </w:t>
      </w:r>
    </w:p>
    <w:p w:rsidR="005E31E3" w:rsidRDefault="005E31E3" w:rsidP="00167C66">
      <w:pPr>
        <w:ind w:firstLine="709"/>
        <w:jc w:val="both"/>
        <w:rPr>
          <w:rStyle w:val="blk"/>
        </w:rPr>
      </w:pPr>
      <w:r>
        <w:rPr>
          <w:rStyle w:val="blk"/>
          <w:szCs w:val="28"/>
        </w:rPr>
        <w:t>Сведения об избирателях формирует и уточняет глава местной администрации муниципального района, городского округа, внутригородской территории города федерального значения, а в случаях, предусмотренных законом субъекта Российской Федерации - города федерального значения, - руководитель территориального органа исполнительной власти города федерального значения.</w:t>
      </w:r>
    </w:p>
    <w:p w:rsidR="005E31E3" w:rsidRDefault="005E31E3" w:rsidP="00167C66">
      <w:pPr>
        <w:ind w:firstLine="709"/>
        <w:jc w:val="both"/>
        <w:rPr>
          <w:szCs w:val="28"/>
        </w:rPr>
      </w:pPr>
      <w:r>
        <w:rPr>
          <w:szCs w:val="28"/>
        </w:rPr>
        <w:t xml:space="preserve">Нарушения избирательного законодательства, которые могли бы воспрепятствовать выражению избирателями своего волеизъявления на выборах, отсутствуют. </w:t>
      </w:r>
    </w:p>
    <w:p w:rsidR="005E31E3" w:rsidRDefault="005E31E3" w:rsidP="00167C66">
      <w:pPr>
        <w:ind w:firstLine="709"/>
        <w:jc w:val="both"/>
        <w:rPr>
          <w:szCs w:val="28"/>
        </w:rPr>
      </w:pPr>
      <w:r>
        <w:rPr>
          <w:szCs w:val="28"/>
        </w:rPr>
        <w:t>Территориальная  избирательная комиссия №24</w:t>
      </w:r>
    </w:p>
    <w:p w:rsidR="005E31E3" w:rsidRDefault="005E31E3" w:rsidP="00167C66">
      <w:pPr>
        <w:spacing w:line="360" w:lineRule="auto"/>
        <w:ind w:firstLine="709"/>
        <w:jc w:val="both"/>
        <w:rPr>
          <w:szCs w:val="28"/>
        </w:rPr>
      </w:pPr>
    </w:p>
    <w:p w:rsidR="005E31E3" w:rsidRPr="00441202" w:rsidRDefault="005E31E3" w:rsidP="00167C66">
      <w:pPr>
        <w:pStyle w:val="BodyText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41202">
        <w:rPr>
          <w:rFonts w:ascii="Times New Roman" w:hAnsi="Times New Roman"/>
          <w:b/>
          <w:i/>
          <w:sz w:val="28"/>
          <w:szCs w:val="28"/>
        </w:rPr>
        <w:t>РЕШИЛА:</w:t>
      </w:r>
    </w:p>
    <w:p w:rsidR="005E31E3" w:rsidRDefault="005E31E3" w:rsidP="00167C66">
      <w:pPr>
        <w:ind w:firstLine="709"/>
        <w:jc w:val="both"/>
        <w:rPr>
          <w:szCs w:val="28"/>
        </w:rPr>
      </w:pPr>
      <w:r>
        <w:rPr>
          <w:szCs w:val="28"/>
        </w:rPr>
        <w:t xml:space="preserve">1. Направить в Администрацию Невского района сведения об обращении избирателей для проведения проверки и принятия мер по включению заявителя и членов его семьи в списки избирателей в рамках своих полномочий. </w:t>
      </w:r>
    </w:p>
    <w:p w:rsidR="005E31E3" w:rsidRDefault="005E31E3" w:rsidP="00167C66">
      <w:pPr>
        <w:ind w:firstLine="709"/>
        <w:jc w:val="both"/>
        <w:rPr>
          <w:szCs w:val="28"/>
        </w:rPr>
      </w:pPr>
      <w:r>
        <w:rPr>
          <w:szCs w:val="28"/>
        </w:rPr>
        <w:t>2. Направить копию решения заявителю.</w:t>
      </w:r>
    </w:p>
    <w:p w:rsidR="005E31E3" w:rsidRDefault="005E31E3" w:rsidP="00AC649F">
      <w:pPr>
        <w:rPr>
          <w:sz w:val="24"/>
        </w:rPr>
      </w:pPr>
    </w:p>
    <w:p w:rsidR="005E31E3" w:rsidRDefault="005E31E3" w:rsidP="00AC649F">
      <w:pPr>
        <w:rPr>
          <w:sz w:val="24"/>
        </w:rPr>
      </w:pPr>
    </w:p>
    <w:p w:rsidR="005E31E3" w:rsidRPr="00213665" w:rsidRDefault="005E31E3" w:rsidP="00213665">
      <w:pPr>
        <w:jc w:val="left"/>
        <w:rPr>
          <w:szCs w:val="28"/>
        </w:rPr>
      </w:pPr>
      <w:r w:rsidRPr="00213665">
        <w:rPr>
          <w:szCs w:val="28"/>
        </w:rPr>
        <w:t xml:space="preserve">Председатель Территориальной </w:t>
      </w:r>
    </w:p>
    <w:p w:rsidR="005E31E3" w:rsidRPr="00213665" w:rsidRDefault="005E31E3" w:rsidP="00213665">
      <w:pPr>
        <w:tabs>
          <w:tab w:val="left" w:pos="5715"/>
        </w:tabs>
        <w:jc w:val="left"/>
        <w:rPr>
          <w:szCs w:val="28"/>
        </w:rPr>
      </w:pPr>
      <w:r w:rsidRPr="00213665">
        <w:rPr>
          <w:szCs w:val="28"/>
        </w:rPr>
        <w:t>Избирательной комиссии №24</w:t>
      </w:r>
      <w:r w:rsidRPr="00213665">
        <w:rPr>
          <w:szCs w:val="28"/>
        </w:rPr>
        <w:tab/>
        <w:t>А.Ю. Рудаков</w:t>
      </w:r>
    </w:p>
    <w:p w:rsidR="005E31E3" w:rsidRPr="00213665" w:rsidRDefault="005E31E3" w:rsidP="00213665">
      <w:pPr>
        <w:tabs>
          <w:tab w:val="left" w:pos="5715"/>
        </w:tabs>
        <w:jc w:val="left"/>
        <w:rPr>
          <w:szCs w:val="28"/>
        </w:rPr>
      </w:pPr>
    </w:p>
    <w:p w:rsidR="005E31E3" w:rsidRPr="00213665" w:rsidRDefault="005E31E3" w:rsidP="00213665">
      <w:pPr>
        <w:tabs>
          <w:tab w:val="left" w:pos="5715"/>
        </w:tabs>
        <w:jc w:val="left"/>
        <w:rPr>
          <w:szCs w:val="28"/>
        </w:rPr>
      </w:pPr>
      <w:r w:rsidRPr="00213665">
        <w:rPr>
          <w:szCs w:val="28"/>
        </w:rPr>
        <w:t>Секретарь Территориальной</w:t>
      </w:r>
    </w:p>
    <w:p w:rsidR="005E31E3" w:rsidRDefault="005E31E3" w:rsidP="003E3D42">
      <w:pPr>
        <w:tabs>
          <w:tab w:val="left" w:pos="5715"/>
        </w:tabs>
        <w:jc w:val="left"/>
      </w:pPr>
      <w:r w:rsidRPr="00213665">
        <w:rPr>
          <w:szCs w:val="28"/>
        </w:rPr>
        <w:t>избирательной комиссии №24</w:t>
      </w:r>
      <w:r w:rsidRPr="00213665">
        <w:rPr>
          <w:szCs w:val="28"/>
        </w:rPr>
        <w:tab/>
        <w:t>В.В. Скрыпник</w:t>
      </w:r>
    </w:p>
    <w:sectPr w:rsidR="005E31E3" w:rsidSect="00F0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511AE"/>
    <w:rsid w:val="001203BA"/>
    <w:rsid w:val="00167C66"/>
    <w:rsid w:val="00213665"/>
    <w:rsid w:val="002415CB"/>
    <w:rsid w:val="002900EE"/>
    <w:rsid w:val="003E3D42"/>
    <w:rsid w:val="00441202"/>
    <w:rsid w:val="004E4B72"/>
    <w:rsid w:val="005E31E3"/>
    <w:rsid w:val="0066507F"/>
    <w:rsid w:val="00666967"/>
    <w:rsid w:val="006C23F5"/>
    <w:rsid w:val="007E3C55"/>
    <w:rsid w:val="009C6B82"/>
    <w:rsid w:val="00AB4B8A"/>
    <w:rsid w:val="00AC649F"/>
    <w:rsid w:val="00C871C3"/>
    <w:rsid w:val="00C96EB1"/>
    <w:rsid w:val="00F02ACA"/>
    <w:rsid w:val="00F7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1"/>
    <w:uiPriority w:val="99"/>
    <w:rsid w:val="00167C66"/>
    <w:pPr>
      <w:jc w:val="both"/>
    </w:pPr>
    <w:rPr>
      <w:rFonts w:ascii="Calibri" w:eastAsia="Calibri" w:hAnsi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1C3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67C66"/>
    <w:rPr>
      <w:sz w:val="24"/>
      <w:lang w:val="ru-RU" w:eastAsia="ru-RU"/>
    </w:rPr>
  </w:style>
  <w:style w:type="character" w:customStyle="1" w:styleId="blk">
    <w:name w:val="blk"/>
    <w:uiPriority w:val="99"/>
    <w:rsid w:val="0016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2</cp:revision>
  <cp:lastPrinted>2018-03-23T17:55:00Z</cp:lastPrinted>
  <dcterms:created xsi:type="dcterms:W3CDTF">2018-03-26T08:33:00Z</dcterms:created>
  <dcterms:modified xsi:type="dcterms:W3CDTF">2018-03-26T08:33:00Z</dcterms:modified>
</cp:coreProperties>
</file>